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6132" w14:textId="5871085A" w:rsidR="00651801" w:rsidRPr="002B278E" w:rsidRDefault="00606AEA" w:rsidP="002B680C">
      <w:pPr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78E">
        <w:rPr>
          <w:rFonts w:ascii="Times New Roman" w:hAnsi="Times New Roman" w:cs="Times New Roman"/>
          <w:b/>
          <w:bCs/>
          <w:sz w:val="28"/>
          <w:szCs w:val="28"/>
        </w:rPr>
        <w:t>Student Services New Employee Onboarding Checklist</w:t>
      </w:r>
    </w:p>
    <w:p w14:paraId="22C2F4E0" w14:textId="1AA38304" w:rsidR="00606AEA" w:rsidRPr="002B278E" w:rsidRDefault="00E96007" w:rsidP="002B680C">
      <w:pPr>
        <w:spacing w:after="160"/>
        <w:jc w:val="center"/>
        <w:rPr>
          <w:rFonts w:ascii="Times New Roman" w:hAnsi="Times New Roman" w:cs="Times New Roman"/>
        </w:rPr>
      </w:pPr>
      <w:r w:rsidRPr="002B278E">
        <w:rPr>
          <w:rFonts w:ascii="Times New Roman" w:hAnsi="Times New Roman" w:cs="Times New Roman"/>
        </w:rPr>
        <w:t>Part 1 of t</w:t>
      </w:r>
      <w:r w:rsidR="00606AEA" w:rsidRPr="002B278E">
        <w:rPr>
          <w:rFonts w:ascii="Times New Roman" w:hAnsi="Times New Roman" w:cs="Times New Roman"/>
        </w:rPr>
        <w:t xml:space="preserve">his </w:t>
      </w:r>
      <w:r w:rsidR="00651801" w:rsidRPr="002B278E">
        <w:rPr>
          <w:rFonts w:ascii="Times New Roman" w:hAnsi="Times New Roman" w:cs="Times New Roman"/>
        </w:rPr>
        <w:t>form should be completed by the area manager</w:t>
      </w:r>
      <w:r w:rsidRPr="002B278E">
        <w:rPr>
          <w:rFonts w:ascii="Times New Roman" w:hAnsi="Times New Roman" w:cs="Times New Roman"/>
        </w:rPr>
        <w:t xml:space="preserve"> or director</w:t>
      </w:r>
      <w:r w:rsidR="00651801" w:rsidRPr="002B278E">
        <w:rPr>
          <w:rFonts w:ascii="Times New Roman" w:hAnsi="Times New Roman" w:cs="Times New Roman"/>
        </w:rPr>
        <w:t xml:space="preserve"> prior to the new employees first day.</w:t>
      </w:r>
    </w:p>
    <w:p w14:paraId="2DFF2505" w14:textId="3DBC6AD7" w:rsidR="00E96007" w:rsidRPr="002B278E" w:rsidRDefault="00651801" w:rsidP="002B680C">
      <w:pPr>
        <w:spacing w:after="160"/>
        <w:jc w:val="center"/>
        <w:rPr>
          <w:rFonts w:ascii="Times New Roman" w:hAnsi="Times New Roman" w:cs="Times New Roman"/>
        </w:rPr>
      </w:pPr>
      <w:r w:rsidRPr="002B278E">
        <w:rPr>
          <w:rFonts w:ascii="Times New Roman" w:hAnsi="Times New Roman" w:cs="Times New Roman"/>
        </w:rPr>
        <w:t xml:space="preserve">Please submit completed form to area </w:t>
      </w:r>
      <w:r w:rsidR="00E96007" w:rsidRPr="002B278E">
        <w:rPr>
          <w:rFonts w:ascii="Times New Roman" w:hAnsi="Times New Roman" w:cs="Times New Roman"/>
        </w:rPr>
        <w:t>support person</w:t>
      </w:r>
      <w:r w:rsidRPr="002B278E">
        <w:rPr>
          <w:rFonts w:ascii="Times New Roman" w:hAnsi="Times New Roman" w:cs="Times New Roman"/>
        </w:rPr>
        <w:t xml:space="preserve"> or Stephanie Freyermuth</w:t>
      </w:r>
    </w:p>
    <w:p w14:paraId="33104363" w14:textId="3BD84E22" w:rsidR="00B53701" w:rsidRPr="002B278E" w:rsidRDefault="002B680C" w:rsidP="002B680C">
      <w:pPr>
        <w:spacing w:after="160"/>
        <w:jc w:val="center"/>
        <w:rPr>
          <w:rFonts w:ascii="Times New Roman" w:hAnsi="Times New Roman" w:cs="Times New Roman"/>
          <w:b/>
          <w:bCs/>
        </w:rPr>
      </w:pPr>
      <w:r w:rsidRPr="002B278E">
        <w:rPr>
          <w:rFonts w:ascii="Times New Roman" w:hAnsi="Times New Roman" w:cs="Times New Roman"/>
          <w:b/>
          <w:bCs/>
        </w:rPr>
        <w:t xml:space="preserve">------------------------------------------------------------- </w:t>
      </w:r>
      <w:r w:rsidR="00E96007" w:rsidRPr="002B278E">
        <w:rPr>
          <w:rFonts w:ascii="Times New Roman" w:hAnsi="Times New Roman" w:cs="Times New Roman"/>
          <w:b/>
          <w:bCs/>
        </w:rPr>
        <w:t xml:space="preserve">Part </w:t>
      </w:r>
      <w:r w:rsidRPr="002B278E">
        <w:rPr>
          <w:rFonts w:ascii="Times New Roman" w:hAnsi="Times New Roman" w:cs="Times New Roman"/>
          <w:b/>
          <w:bCs/>
        </w:rPr>
        <w:t>1 ----------------------------------------------------------------</w:t>
      </w:r>
    </w:p>
    <w:p w14:paraId="223FAEC0" w14:textId="7C0F746C" w:rsidR="00B53701" w:rsidRPr="002B278E" w:rsidRDefault="00B53701" w:rsidP="002B680C">
      <w:pPr>
        <w:spacing w:after="160"/>
        <w:rPr>
          <w:rFonts w:ascii="Times New Roman" w:hAnsi="Times New Roman" w:cs="Times New Roman"/>
          <w:b/>
          <w:bCs/>
        </w:rPr>
      </w:pPr>
      <w:r w:rsidRPr="002B278E">
        <w:rPr>
          <w:rFonts w:ascii="Times New Roman" w:hAnsi="Times New Roman" w:cs="Times New Roman"/>
          <w:b/>
          <w:bCs/>
        </w:rPr>
        <w:t>Employee Name</w:t>
      </w:r>
    </w:p>
    <w:p w14:paraId="232AA775" w14:textId="078F5D08" w:rsidR="00B53701" w:rsidRPr="002B278E" w:rsidRDefault="00B53701" w:rsidP="002B680C">
      <w:pPr>
        <w:spacing w:after="160"/>
        <w:rPr>
          <w:rFonts w:ascii="Times New Roman" w:hAnsi="Times New Roman" w:cs="Times New Roman"/>
          <w:b/>
          <w:bCs/>
        </w:rPr>
      </w:pPr>
      <w:r w:rsidRPr="002B278E">
        <w:rPr>
          <w:rFonts w:ascii="Times New Roman" w:hAnsi="Times New Roman" w:cs="Times New Roman"/>
          <w:b/>
          <w:bCs/>
        </w:rPr>
        <w:t>Department:</w:t>
      </w:r>
    </w:p>
    <w:p w14:paraId="39A7ADB9" w14:textId="029A38AA" w:rsidR="00B53701" w:rsidRPr="002B278E" w:rsidRDefault="00B53701" w:rsidP="002B680C">
      <w:pPr>
        <w:spacing w:after="160"/>
        <w:rPr>
          <w:rFonts w:ascii="Times New Roman" w:hAnsi="Times New Roman" w:cs="Times New Roman"/>
          <w:b/>
          <w:bCs/>
        </w:rPr>
      </w:pPr>
      <w:r w:rsidRPr="002B278E">
        <w:rPr>
          <w:rFonts w:ascii="Times New Roman" w:hAnsi="Times New Roman" w:cs="Times New Roman"/>
          <w:b/>
          <w:bCs/>
        </w:rPr>
        <w:t>Position:</w:t>
      </w:r>
    </w:p>
    <w:p w14:paraId="4E1C227C" w14:textId="4903A162" w:rsidR="00B53701" w:rsidRPr="002B278E" w:rsidRDefault="00B53701" w:rsidP="002B680C">
      <w:pPr>
        <w:spacing w:after="160"/>
        <w:rPr>
          <w:rFonts w:ascii="Times New Roman" w:hAnsi="Times New Roman" w:cs="Times New Roman"/>
          <w:b/>
          <w:bCs/>
        </w:rPr>
      </w:pPr>
      <w:r w:rsidRPr="002B278E">
        <w:rPr>
          <w:rFonts w:ascii="Times New Roman" w:hAnsi="Times New Roman" w:cs="Times New Roman"/>
          <w:b/>
          <w:bCs/>
        </w:rPr>
        <w:t>D</w:t>
      </w:r>
      <w:r w:rsidR="00B45321" w:rsidRPr="002B278E">
        <w:rPr>
          <w:rFonts w:ascii="Times New Roman" w:hAnsi="Times New Roman" w:cs="Times New Roman"/>
          <w:b/>
          <w:bCs/>
        </w:rPr>
        <w:t>oes Employee Need Access:</w:t>
      </w:r>
    </w:p>
    <w:p w14:paraId="2E444B08" w14:textId="7AC84CA3" w:rsidR="00B45321" w:rsidRPr="002B278E" w:rsidRDefault="00B45321" w:rsidP="002B680C">
      <w:pPr>
        <w:spacing w:after="160"/>
        <w:rPr>
          <w:rFonts w:ascii="Times New Roman" w:hAnsi="Times New Roman" w:cs="Times New Roman"/>
          <w:b/>
          <w:bCs/>
        </w:rPr>
      </w:pPr>
      <w:r w:rsidRPr="002B278E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27159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77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D3776" w:rsidRPr="002B278E">
        <w:rPr>
          <w:rFonts w:ascii="Times New Roman" w:hAnsi="Times New Roman" w:cs="Times New Roman"/>
          <w:b/>
          <w:bCs/>
        </w:rPr>
        <w:t xml:space="preserve"> </w:t>
      </w:r>
      <w:r w:rsidR="00CD3776">
        <w:rPr>
          <w:rFonts w:ascii="Times New Roman" w:hAnsi="Times New Roman" w:cs="Times New Roman"/>
          <w:b/>
          <w:bCs/>
        </w:rPr>
        <w:t xml:space="preserve"> </w:t>
      </w:r>
      <w:r w:rsidRPr="002B278E">
        <w:rPr>
          <w:rFonts w:ascii="Times New Roman" w:hAnsi="Times New Roman" w:cs="Times New Roman"/>
          <w:b/>
          <w:bCs/>
        </w:rPr>
        <w:t>Datatel</w:t>
      </w:r>
    </w:p>
    <w:p w14:paraId="14ADAE7D" w14:textId="542C2598" w:rsidR="00FB13D7" w:rsidRPr="002B278E" w:rsidRDefault="00FB13D7" w:rsidP="002B680C">
      <w:pPr>
        <w:spacing w:after="160"/>
        <w:rPr>
          <w:rFonts w:ascii="Times New Roman" w:hAnsi="Times New Roman" w:cs="Times New Roman"/>
          <w:b/>
          <w:bCs/>
        </w:rPr>
      </w:pPr>
      <w:r w:rsidRPr="002B278E">
        <w:rPr>
          <w:rFonts w:ascii="Times New Roman" w:hAnsi="Times New Roman" w:cs="Times New Roman"/>
          <w:b/>
          <w:bCs/>
        </w:rPr>
        <w:tab/>
      </w:r>
      <w:r w:rsidRPr="002B278E">
        <w:rPr>
          <w:rFonts w:ascii="Times New Roman" w:hAnsi="Times New Roman" w:cs="Times New Roman"/>
          <w:b/>
          <w:bCs/>
        </w:rPr>
        <w:tab/>
        <w:t>Current or Former Employee _______________________</w:t>
      </w:r>
    </w:p>
    <w:p w14:paraId="3B4F4BB9" w14:textId="01AA49D7" w:rsidR="00CD3776" w:rsidRPr="002B278E" w:rsidRDefault="0066657E" w:rsidP="002B680C">
      <w:pPr>
        <w:spacing w:after="160"/>
        <w:rPr>
          <w:rFonts w:ascii="Times New Roman" w:hAnsi="Times New Roman" w:cs="Times New Roman"/>
          <w:b/>
          <w:bCs/>
        </w:rPr>
      </w:pPr>
      <w:r w:rsidRPr="002B278E">
        <w:rPr>
          <w:rFonts w:ascii="Times New Roman" w:hAnsi="Times New Roman" w:cs="Times New Roman"/>
          <w:b/>
          <w:bCs/>
        </w:rPr>
        <w:tab/>
      </w:r>
      <w:r w:rsidRPr="002B278E">
        <w:rPr>
          <w:rFonts w:ascii="Times New Roman" w:hAnsi="Times New Roman" w:cs="Times New Roman"/>
          <w:b/>
          <w:bCs/>
        </w:rPr>
        <w:tab/>
      </w:r>
      <w:r w:rsidR="00FB13D7" w:rsidRPr="002B278E">
        <w:rPr>
          <w:rFonts w:ascii="Times New Roman" w:hAnsi="Times New Roman" w:cs="Times New Roman"/>
          <w:b/>
          <w:bCs/>
        </w:rPr>
        <w:t xml:space="preserve">Or </w:t>
      </w:r>
      <w:r w:rsidRPr="002B278E">
        <w:rPr>
          <w:rFonts w:ascii="Times New Roman" w:hAnsi="Times New Roman" w:cs="Times New Roman"/>
          <w:b/>
          <w:bCs/>
        </w:rPr>
        <w:t>list</w:t>
      </w:r>
      <w:r w:rsidR="00FB13D7" w:rsidRPr="002B278E">
        <w:rPr>
          <w:rFonts w:ascii="Times New Roman" w:hAnsi="Times New Roman" w:cs="Times New Roman"/>
          <w:b/>
          <w:bCs/>
        </w:rPr>
        <w:t xml:space="preserve"> of </w:t>
      </w:r>
      <w:r w:rsidR="00C46FA7" w:rsidRPr="002B278E">
        <w:rPr>
          <w:rFonts w:ascii="Times New Roman" w:hAnsi="Times New Roman" w:cs="Times New Roman"/>
          <w:b/>
          <w:bCs/>
        </w:rPr>
        <w:t>necessary screens to perform job</w:t>
      </w:r>
      <w:r w:rsidR="00CD3776">
        <w:rPr>
          <w:rFonts w:ascii="Times New Roman" w:hAnsi="Times New Roman" w:cs="Times New Roman"/>
          <w:b/>
          <w:bCs/>
        </w:rPr>
        <w:t>:</w:t>
      </w:r>
      <w:r w:rsidR="00C46FA7" w:rsidRPr="002B278E">
        <w:rPr>
          <w:rFonts w:ascii="Times New Roman" w:hAnsi="Times New Roman" w:cs="Times New Roman"/>
          <w:b/>
          <w:bCs/>
        </w:rPr>
        <w:t xml:space="preserve"> </w:t>
      </w:r>
    </w:p>
    <w:p w14:paraId="49E38E6B" w14:textId="083462C5" w:rsidR="00B45321" w:rsidRPr="002B278E" w:rsidRDefault="00B45321" w:rsidP="002B680C">
      <w:pPr>
        <w:spacing w:after="160"/>
        <w:rPr>
          <w:rFonts w:ascii="Times New Roman" w:hAnsi="Times New Roman" w:cs="Times New Roman"/>
          <w:b/>
          <w:bCs/>
        </w:rPr>
      </w:pPr>
      <w:r w:rsidRPr="002B278E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49695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77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D3776" w:rsidRPr="002B278E">
        <w:rPr>
          <w:rFonts w:ascii="Times New Roman" w:hAnsi="Times New Roman" w:cs="Times New Roman"/>
          <w:b/>
          <w:bCs/>
        </w:rPr>
        <w:t xml:space="preserve"> </w:t>
      </w:r>
      <w:r w:rsidR="00CD3776">
        <w:rPr>
          <w:rFonts w:ascii="Times New Roman" w:hAnsi="Times New Roman" w:cs="Times New Roman"/>
          <w:b/>
          <w:bCs/>
        </w:rPr>
        <w:t xml:space="preserve"> </w:t>
      </w:r>
      <w:r w:rsidRPr="002B278E">
        <w:rPr>
          <w:rFonts w:ascii="Times New Roman" w:hAnsi="Times New Roman" w:cs="Times New Roman"/>
          <w:b/>
          <w:bCs/>
        </w:rPr>
        <w:t>SARS</w:t>
      </w:r>
    </w:p>
    <w:p w14:paraId="463C5313" w14:textId="3B47C809" w:rsidR="00B45321" w:rsidRPr="00CD3776" w:rsidRDefault="00B45321" w:rsidP="002B680C">
      <w:pPr>
        <w:spacing w:after="160"/>
        <w:rPr>
          <w:rFonts w:ascii="Times New Roman" w:hAnsi="Times New Roman" w:cs="Times New Roman"/>
          <w:b/>
          <w:bCs/>
        </w:rPr>
      </w:pPr>
      <w:r w:rsidRPr="002B278E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118312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77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D3776" w:rsidRPr="00CD3776">
        <w:rPr>
          <w:rFonts w:ascii="Times New Roman" w:hAnsi="Times New Roman" w:cs="Times New Roman"/>
          <w:b/>
          <w:bCs/>
        </w:rPr>
        <w:t xml:space="preserve"> </w:t>
      </w:r>
      <w:r w:rsidRPr="00CD3776">
        <w:rPr>
          <w:rFonts w:ascii="Times New Roman" w:hAnsi="Times New Roman" w:cs="Times New Roman"/>
          <w:b/>
          <w:bCs/>
        </w:rPr>
        <w:t>Etrieve</w:t>
      </w:r>
    </w:p>
    <w:p w14:paraId="06C2B383" w14:textId="6F76613D" w:rsidR="002B680C" w:rsidRDefault="002B680C" w:rsidP="002B680C">
      <w:pPr>
        <w:spacing w:after="160"/>
        <w:rPr>
          <w:rFonts w:ascii="Times New Roman" w:hAnsi="Times New Roman" w:cs="Times New Roman"/>
          <w:b/>
          <w:bCs/>
        </w:rPr>
      </w:pPr>
      <w:r w:rsidRPr="00CD3776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175088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77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D3776">
        <w:rPr>
          <w:rFonts w:ascii="Times New Roman" w:hAnsi="Times New Roman" w:cs="Times New Roman"/>
          <w:b/>
          <w:bCs/>
        </w:rPr>
        <w:t xml:space="preserve"> </w:t>
      </w:r>
      <w:r w:rsidRPr="00CD3776">
        <w:rPr>
          <w:rFonts w:ascii="Times New Roman" w:hAnsi="Times New Roman" w:cs="Times New Roman"/>
          <w:b/>
          <w:bCs/>
        </w:rPr>
        <w:t>Other ___________</w:t>
      </w:r>
      <w:r w:rsidR="00C46FA7" w:rsidRPr="00CD3776">
        <w:rPr>
          <w:rFonts w:ascii="Times New Roman" w:hAnsi="Times New Roman" w:cs="Times New Roman"/>
          <w:b/>
          <w:bCs/>
        </w:rPr>
        <w:t>__</w:t>
      </w:r>
    </w:p>
    <w:p w14:paraId="060D54B4" w14:textId="7106CD30" w:rsidR="00DA2EC5" w:rsidRDefault="00DA2EC5" w:rsidP="002B680C">
      <w:pPr>
        <w:spacing w:after="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Manger Checklist:</w:t>
      </w:r>
    </w:p>
    <w:p w14:paraId="3E918B0F" w14:textId="5A154586" w:rsidR="00DA2EC5" w:rsidRDefault="00DA2EC5" w:rsidP="009B31F0">
      <w:pPr>
        <w:spacing w:after="160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45922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1F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CD3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Employee Office Location</w:t>
      </w:r>
      <w:r w:rsidR="001A5E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</w:p>
    <w:p w14:paraId="3E1D6445" w14:textId="089C78B2" w:rsidR="00DA2EC5" w:rsidRPr="00CD3776" w:rsidRDefault="00DA2EC5" w:rsidP="009B31F0">
      <w:pPr>
        <w:spacing w:after="160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68375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DE3F39">
        <w:rPr>
          <w:rFonts w:ascii="Times New Roman" w:hAnsi="Times New Roman" w:cs="Times New Roman"/>
        </w:rPr>
        <w:t xml:space="preserve"> Name Tag Request Submitted</w:t>
      </w:r>
    </w:p>
    <w:p w14:paraId="57D29BED" w14:textId="49013CEA" w:rsidR="00DA2EC5" w:rsidRPr="00CD3776" w:rsidRDefault="00DA2EC5" w:rsidP="009B31F0">
      <w:pPr>
        <w:spacing w:after="160"/>
        <w:ind w:firstLine="720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91936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1F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DE3F39">
        <w:rPr>
          <w:rFonts w:ascii="Times New Roman" w:hAnsi="Times New Roman" w:cs="Times New Roman"/>
        </w:rPr>
        <w:t xml:space="preserve"> Welcome Package</w:t>
      </w:r>
    </w:p>
    <w:p w14:paraId="0448770B" w14:textId="1EAB6363" w:rsidR="002B680C" w:rsidRPr="002B278E" w:rsidRDefault="002B680C" w:rsidP="002B680C">
      <w:pPr>
        <w:spacing w:after="160"/>
        <w:jc w:val="center"/>
        <w:rPr>
          <w:rFonts w:ascii="Times New Roman" w:hAnsi="Times New Roman" w:cs="Times New Roman"/>
          <w:b/>
          <w:bCs/>
        </w:rPr>
      </w:pPr>
      <w:r w:rsidRPr="002B278E">
        <w:rPr>
          <w:rFonts w:ascii="Times New Roman" w:hAnsi="Times New Roman" w:cs="Times New Roman"/>
          <w:b/>
          <w:bCs/>
        </w:rPr>
        <w:t>------------------------------------------------------------- Part 2 ----------------------------------------------------------------</w:t>
      </w:r>
    </w:p>
    <w:p w14:paraId="2F5314D7" w14:textId="6E9A7476" w:rsidR="00D06D52" w:rsidRPr="00CD3776" w:rsidRDefault="00DA2EC5" w:rsidP="002B680C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Area Support Checklist:</w:t>
      </w:r>
    </w:p>
    <w:p w14:paraId="0F99E823" w14:textId="77777777" w:rsidR="00DA2EC5" w:rsidRDefault="00DA2EC5" w:rsidP="00D06D52">
      <w:pPr>
        <w:spacing w:after="160"/>
        <w:ind w:firstLine="720"/>
        <w:rPr>
          <w:rFonts w:ascii="Times New Roman" w:hAnsi="Times New Roman" w:cs="Times New Roman"/>
          <w:b/>
          <w:bCs/>
        </w:rPr>
        <w:sectPr w:rsidR="00DA2EC5" w:rsidSect="005C2804">
          <w:headerReference w:type="first" r:id="rId7"/>
          <w:footerReference w:type="first" r:id="rId8"/>
          <w:pgSz w:w="12240" w:h="15840"/>
          <w:pgMar w:top="720" w:right="720" w:bottom="720" w:left="720" w:header="1080" w:footer="0" w:gutter="0"/>
          <w:cols w:space="720"/>
          <w:titlePg/>
          <w:docGrid w:linePitch="360"/>
        </w:sectPr>
      </w:pPr>
    </w:p>
    <w:p w14:paraId="3364DE8F" w14:textId="209CA468" w:rsidR="00D06D52" w:rsidRPr="00DE3F39" w:rsidRDefault="00742374" w:rsidP="00D06D52">
      <w:pPr>
        <w:spacing w:after="160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43680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9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D3776" w:rsidRPr="00DE3F39">
        <w:rPr>
          <w:rFonts w:ascii="Times New Roman" w:hAnsi="Times New Roman" w:cs="Times New Roman"/>
        </w:rPr>
        <w:t xml:space="preserve"> </w:t>
      </w:r>
      <w:r w:rsidR="00D06D52" w:rsidRPr="00DE3F39">
        <w:rPr>
          <w:rFonts w:ascii="Times New Roman" w:hAnsi="Times New Roman" w:cs="Times New Roman"/>
        </w:rPr>
        <w:t xml:space="preserve">Ticket to Maintenance to Clean </w:t>
      </w:r>
      <w:r w:rsidR="00DA2EC5">
        <w:rPr>
          <w:rFonts w:ascii="Times New Roman" w:hAnsi="Times New Roman" w:cs="Times New Roman"/>
        </w:rPr>
        <w:t xml:space="preserve">Office </w:t>
      </w:r>
      <w:r w:rsidR="00BE3096">
        <w:rPr>
          <w:rFonts w:ascii="Times New Roman" w:hAnsi="Times New Roman" w:cs="Times New Roman"/>
        </w:rPr>
        <w:tab/>
      </w:r>
      <w:r w:rsidR="00D06D52" w:rsidRPr="00DE3F39">
        <w:rPr>
          <w:rFonts w:ascii="Times New Roman" w:hAnsi="Times New Roman" w:cs="Times New Roman"/>
        </w:rPr>
        <w:t>Space (if needed)</w:t>
      </w:r>
    </w:p>
    <w:p w14:paraId="5E51D440" w14:textId="65586CD2" w:rsidR="002B680C" w:rsidRPr="00DE3F39" w:rsidRDefault="00742374" w:rsidP="00D06D52">
      <w:pPr>
        <w:spacing w:after="160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20785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77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D3776" w:rsidRPr="00DE3F39">
        <w:rPr>
          <w:rFonts w:ascii="Times New Roman" w:hAnsi="Times New Roman" w:cs="Times New Roman"/>
        </w:rPr>
        <w:t xml:space="preserve"> </w:t>
      </w:r>
      <w:r w:rsidR="00D06D52" w:rsidRPr="00DE3F39">
        <w:rPr>
          <w:rFonts w:ascii="Times New Roman" w:hAnsi="Times New Roman" w:cs="Times New Roman"/>
        </w:rPr>
        <w:t>IT Ticket to Prepare Computer</w:t>
      </w:r>
    </w:p>
    <w:p w14:paraId="045D18EE" w14:textId="35DD4F25" w:rsidR="00D06D52" w:rsidRDefault="00D06D52" w:rsidP="002B680C">
      <w:pPr>
        <w:spacing w:after="160"/>
        <w:rPr>
          <w:rFonts w:ascii="Times New Roman" w:hAnsi="Times New Roman" w:cs="Times New Roman"/>
        </w:rPr>
      </w:pPr>
      <w:r w:rsidRPr="00DE3F3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10289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77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D3776" w:rsidRPr="00DE3F39">
        <w:rPr>
          <w:rFonts w:ascii="Times New Roman" w:hAnsi="Times New Roman" w:cs="Times New Roman"/>
        </w:rPr>
        <w:t xml:space="preserve"> </w:t>
      </w:r>
      <w:r w:rsidRPr="00DE3F39">
        <w:rPr>
          <w:rFonts w:ascii="Times New Roman" w:hAnsi="Times New Roman" w:cs="Times New Roman"/>
        </w:rPr>
        <w:t>IT Ticket to Prepare Phone</w:t>
      </w:r>
    </w:p>
    <w:p w14:paraId="554A23B1" w14:textId="045EEF1A" w:rsidR="0031792F" w:rsidRPr="0051120D" w:rsidRDefault="00742374" w:rsidP="00BE3096">
      <w:pPr>
        <w:spacing w:after="16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40002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0D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51120D">
        <w:rPr>
          <w:rFonts w:ascii="Times New Roman" w:hAnsi="Times New Roman" w:cs="Times New Roman"/>
          <w:b/>
          <w:bCs/>
        </w:rPr>
        <w:t xml:space="preserve"> </w:t>
      </w:r>
      <w:r w:rsidR="0051120D">
        <w:rPr>
          <w:rFonts w:ascii="Times New Roman" w:hAnsi="Times New Roman" w:cs="Times New Roman"/>
        </w:rPr>
        <w:t>IT Ticket for SARS and/or Etrieve (if needed)</w:t>
      </w:r>
    </w:p>
    <w:p w14:paraId="445076C0" w14:textId="77777777" w:rsidR="00BE3096" w:rsidRDefault="00D06D52" w:rsidP="002B680C">
      <w:pPr>
        <w:spacing w:after="160"/>
        <w:rPr>
          <w:rFonts w:ascii="Times New Roman" w:hAnsi="Times New Roman" w:cs="Times New Roman"/>
        </w:rPr>
      </w:pPr>
      <w:r w:rsidRPr="00DE3F39">
        <w:rPr>
          <w:rFonts w:ascii="Times New Roman" w:hAnsi="Times New Roman" w:cs="Times New Roman"/>
        </w:rPr>
        <w:tab/>
      </w:r>
    </w:p>
    <w:p w14:paraId="33CACFC6" w14:textId="1D54410E" w:rsidR="00D06D52" w:rsidRPr="00DE3F39" w:rsidRDefault="00742374" w:rsidP="002B680C">
      <w:pPr>
        <w:spacing w:after="1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42964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77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D3776" w:rsidRPr="00DE3F39">
        <w:rPr>
          <w:rFonts w:ascii="Times New Roman" w:hAnsi="Times New Roman" w:cs="Times New Roman"/>
        </w:rPr>
        <w:t xml:space="preserve"> </w:t>
      </w:r>
      <w:r w:rsidR="00D06D52" w:rsidRPr="00DE3F39">
        <w:rPr>
          <w:rFonts w:ascii="Times New Roman" w:hAnsi="Times New Roman" w:cs="Times New Roman"/>
        </w:rPr>
        <w:t>Key Request Submitte</w:t>
      </w:r>
      <w:r w:rsidR="002B278E" w:rsidRPr="00DE3F39">
        <w:rPr>
          <w:rFonts w:ascii="Times New Roman" w:hAnsi="Times New Roman" w:cs="Times New Roman"/>
        </w:rPr>
        <w:t>d</w:t>
      </w:r>
    </w:p>
    <w:p w14:paraId="1A19E210" w14:textId="5DE87439" w:rsidR="002B278E" w:rsidRDefault="00742374" w:rsidP="002B680C">
      <w:pPr>
        <w:spacing w:after="1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19444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776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D3776" w:rsidRPr="00DE3F39">
        <w:rPr>
          <w:rFonts w:ascii="Times New Roman" w:hAnsi="Times New Roman" w:cs="Times New Roman"/>
        </w:rPr>
        <w:t xml:space="preserve"> </w:t>
      </w:r>
      <w:r w:rsidR="00DE3F39" w:rsidRPr="00DE3F39">
        <w:rPr>
          <w:rFonts w:ascii="Times New Roman" w:hAnsi="Times New Roman" w:cs="Times New Roman"/>
        </w:rPr>
        <w:t>Colleague</w:t>
      </w:r>
      <w:r w:rsidR="00695542" w:rsidRPr="00DE3F39">
        <w:rPr>
          <w:rFonts w:ascii="Times New Roman" w:hAnsi="Times New Roman" w:cs="Times New Roman"/>
        </w:rPr>
        <w:t xml:space="preserve"> New User Form </w:t>
      </w:r>
      <w:r w:rsidR="00DE3F39" w:rsidRPr="00DE3F39">
        <w:rPr>
          <w:rFonts w:ascii="Times New Roman" w:hAnsi="Times New Roman" w:cs="Times New Roman"/>
        </w:rPr>
        <w:t>Submitted</w:t>
      </w:r>
    </w:p>
    <w:p w14:paraId="597876C8" w14:textId="1E1A2621" w:rsidR="0031792F" w:rsidRDefault="00742374" w:rsidP="002B680C">
      <w:pPr>
        <w:spacing w:after="1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46440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2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31792F">
        <w:rPr>
          <w:rFonts w:ascii="Times New Roman" w:hAnsi="Times New Roman" w:cs="Times New Roman"/>
          <w:b/>
          <w:bCs/>
        </w:rPr>
        <w:t xml:space="preserve"> </w:t>
      </w:r>
      <w:r w:rsidR="0031792F">
        <w:rPr>
          <w:rFonts w:ascii="Times New Roman" w:hAnsi="Times New Roman" w:cs="Times New Roman"/>
        </w:rPr>
        <w:t xml:space="preserve">Welcome emails sent (phone list, rainbow sheet, timesheet, </w:t>
      </w:r>
      <w:r>
        <w:rPr>
          <w:rFonts w:ascii="Times New Roman" w:hAnsi="Times New Roman" w:cs="Times New Roman"/>
        </w:rPr>
        <w:t>etc.</w:t>
      </w:r>
      <w:r w:rsidR="002E1383">
        <w:rPr>
          <w:rFonts w:ascii="Times New Roman" w:hAnsi="Times New Roman" w:cs="Times New Roman"/>
        </w:rPr>
        <w:t>)</w:t>
      </w:r>
    </w:p>
    <w:p w14:paraId="469F77FB" w14:textId="00246C52" w:rsidR="00BE3096" w:rsidRPr="0031792F" w:rsidRDefault="001A5E76" w:rsidP="002B680C">
      <w:pPr>
        <w:spacing w:after="1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47481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Campus Tour</w:t>
      </w:r>
    </w:p>
    <w:sectPr w:rsidR="00BE3096" w:rsidRPr="0031792F" w:rsidSect="00DA2EC5">
      <w:type w:val="continuous"/>
      <w:pgSz w:w="12240" w:h="15840"/>
      <w:pgMar w:top="720" w:right="720" w:bottom="720" w:left="720" w:header="1080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D61A" w14:textId="77777777" w:rsidR="008D1EEC" w:rsidRDefault="008D1EEC" w:rsidP="008D0CE0">
      <w:r>
        <w:separator/>
      </w:r>
    </w:p>
  </w:endnote>
  <w:endnote w:type="continuationSeparator" w:id="0">
    <w:p w14:paraId="1FBBD61B" w14:textId="77777777" w:rsidR="008D1EEC" w:rsidRDefault="008D1EEC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lun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D621" w14:textId="77777777" w:rsidR="00EB454F" w:rsidRDefault="00EB454F" w:rsidP="00CB4FFA">
    <w:pPr>
      <w:pStyle w:val="Footer"/>
      <w:rPr>
        <w:color w:val="595959" w:themeColor="text1" w:themeTint="A6"/>
        <w:sz w:val="20"/>
        <w:szCs w:val="20"/>
      </w:rPr>
    </w:pPr>
  </w:p>
  <w:p w14:paraId="1FBBD622" w14:textId="77777777" w:rsidR="006C302A" w:rsidRDefault="005C2804">
    <w:pPr>
      <w:pStyle w:val="Footer"/>
    </w:pPr>
    <w:r>
      <w:rPr>
        <w:noProof/>
      </w:rPr>
      <w:drawing>
        <wp:inline distT="0" distB="0" distL="0" distR="0" wp14:anchorId="1FBBD627" wp14:editId="1FBBD628">
          <wp:extent cx="6858000" cy="77228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BD623" w14:textId="77777777" w:rsidR="005C2804" w:rsidRDefault="005C2804">
    <w:pPr>
      <w:pStyle w:val="Footer"/>
    </w:pPr>
  </w:p>
  <w:p w14:paraId="1FBBD624" w14:textId="77777777"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D618" w14:textId="77777777" w:rsidR="008D1EEC" w:rsidRDefault="008D1EEC" w:rsidP="008D0CE0">
      <w:r>
        <w:separator/>
      </w:r>
    </w:p>
  </w:footnote>
  <w:footnote w:type="continuationSeparator" w:id="0">
    <w:p w14:paraId="1FBBD619" w14:textId="77777777" w:rsidR="008D1EEC" w:rsidRDefault="008D1EEC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14:paraId="1FBBD61E" w14:textId="77777777" w:rsidTr="00C4730B">
      <w:tc>
        <w:tcPr>
          <w:tcW w:w="6696" w:type="dxa"/>
        </w:tcPr>
        <w:p w14:paraId="1FBBD61C" w14:textId="77777777"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14:paraId="1FBBD61D" w14:textId="77777777" w:rsidR="00EB454F" w:rsidRDefault="00EB454F" w:rsidP="00C4730B">
          <w:pPr>
            <w:tabs>
              <w:tab w:val="left" w:pos="10080"/>
            </w:tabs>
          </w:pPr>
        </w:p>
      </w:tc>
    </w:tr>
  </w:tbl>
  <w:p w14:paraId="1FBBD61F" w14:textId="77777777"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BBD625" wp14:editId="1FBBD626">
          <wp:simplePos x="0" y="0"/>
          <wp:positionH relativeFrom="column">
            <wp:posOffset>-71610</wp:posOffset>
          </wp:positionH>
          <wp:positionV relativeFrom="paragraph">
            <wp:posOffset>-420163</wp:posOffset>
          </wp:positionV>
          <wp:extent cx="7007225" cy="431800"/>
          <wp:effectExtent l="0" t="0" r="0" b="6350"/>
          <wp:wrapNone/>
          <wp:docPr id="1" name="Picture 1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BD620" w14:textId="77777777"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70"/>
    <w:multiLevelType w:val="hybridMultilevel"/>
    <w:tmpl w:val="265AB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BF05C2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47770">
    <w:abstractNumId w:val="3"/>
  </w:num>
  <w:num w:numId="2" w16cid:durableId="1538815988">
    <w:abstractNumId w:val="6"/>
  </w:num>
  <w:num w:numId="3" w16cid:durableId="1562791416">
    <w:abstractNumId w:val="1"/>
  </w:num>
  <w:num w:numId="4" w16cid:durableId="1949314386">
    <w:abstractNumId w:val="2"/>
  </w:num>
  <w:num w:numId="5" w16cid:durableId="1338461166">
    <w:abstractNumId w:val="4"/>
  </w:num>
  <w:num w:numId="6" w16cid:durableId="2080782828">
    <w:abstractNumId w:val="5"/>
  </w:num>
  <w:num w:numId="7" w16cid:durableId="11183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56"/>
    <w:rsid w:val="000815E7"/>
    <w:rsid w:val="000929AE"/>
    <w:rsid w:val="00131E41"/>
    <w:rsid w:val="00155EEE"/>
    <w:rsid w:val="001A3147"/>
    <w:rsid w:val="001A5E76"/>
    <w:rsid w:val="002B278E"/>
    <w:rsid w:val="002B624C"/>
    <w:rsid w:val="002B680C"/>
    <w:rsid w:val="002D6111"/>
    <w:rsid w:val="002E1383"/>
    <w:rsid w:val="003015E3"/>
    <w:rsid w:val="00312024"/>
    <w:rsid w:val="0031792F"/>
    <w:rsid w:val="003546A1"/>
    <w:rsid w:val="003D38F9"/>
    <w:rsid w:val="004D2CC3"/>
    <w:rsid w:val="0051120D"/>
    <w:rsid w:val="00520F9D"/>
    <w:rsid w:val="0052685F"/>
    <w:rsid w:val="005722D6"/>
    <w:rsid w:val="00585CD6"/>
    <w:rsid w:val="005B722E"/>
    <w:rsid w:val="005C2804"/>
    <w:rsid w:val="00606AEA"/>
    <w:rsid w:val="00624910"/>
    <w:rsid w:val="00631A56"/>
    <w:rsid w:val="00651801"/>
    <w:rsid w:val="0066657E"/>
    <w:rsid w:val="00695542"/>
    <w:rsid w:val="006C302A"/>
    <w:rsid w:val="006F4BD3"/>
    <w:rsid w:val="0072323D"/>
    <w:rsid w:val="00742374"/>
    <w:rsid w:val="008C1A02"/>
    <w:rsid w:val="008C7C46"/>
    <w:rsid w:val="008D0CE0"/>
    <w:rsid w:val="008D1EEC"/>
    <w:rsid w:val="009271E5"/>
    <w:rsid w:val="00980100"/>
    <w:rsid w:val="009B31F0"/>
    <w:rsid w:val="009C01CF"/>
    <w:rsid w:val="009D6AA6"/>
    <w:rsid w:val="009E4A10"/>
    <w:rsid w:val="00AC36BD"/>
    <w:rsid w:val="00B050AB"/>
    <w:rsid w:val="00B16EEB"/>
    <w:rsid w:val="00B45321"/>
    <w:rsid w:val="00B53701"/>
    <w:rsid w:val="00BB3BA8"/>
    <w:rsid w:val="00BC134B"/>
    <w:rsid w:val="00BE3096"/>
    <w:rsid w:val="00C06DCF"/>
    <w:rsid w:val="00C418C5"/>
    <w:rsid w:val="00C46FA7"/>
    <w:rsid w:val="00C4730B"/>
    <w:rsid w:val="00CB4FFA"/>
    <w:rsid w:val="00CB75AA"/>
    <w:rsid w:val="00CD3776"/>
    <w:rsid w:val="00D06D52"/>
    <w:rsid w:val="00D3044E"/>
    <w:rsid w:val="00D3233F"/>
    <w:rsid w:val="00D705A0"/>
    <w:rsid w:val="00DA2EC5"/>
    <w:rsid w:val="00DA4640"/>
    <w:rsid w:val="00DE1CC5"/>
    <w:rsid w:val="00DE3C0B"/>
    <w:rsid w:val="00DE3F39"/>
    <w:rsid w:val="00E545D9"/>
    <w:rsid w:val="00E815D8"/>
    <w:rsid w:val="00E96007"/>
    <w:rsid w:val="00EA0FB8"/>
    <w:rsid w:val="00EA46C2"/>
    <w:rsid w:val="00EA6795"/>
    <w:rsid w:val="00EB1F71"/>
    <w:rsid w:val="00EB454F"/>
    <w:rsid w:val="00EB6302"/>
    <w:rsid w:val="00EE4523"/>
    <w:rsid w:val="00EE771A"/>
    <w:rsid w:val="00F17C55"/>
    <w:rsid w:val="00F64FC0"/>
    <w:rsid w:val="00F76950"/>
    <w:rsid w:val="00FB13D7"/>
    <w:rsid w:val="00FB1705"/>
    <w:rsid w:val="00FB3061"/>
    <w:rsid w:val="00F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BD617"/>
  <w15:chartTrackingRefBased/>
  <w15:docId w15:val="{43E2DD4E-1187-44D5-9963-0E9CEBE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  <w:style w:type="character" w:customStyle="1" w:styleId="Body">
    <w:name w:val="Body"/>
    <w:uiPriority w:val="99"/>
    <w:rsid w:val="00EA46C2"/>
    <w:rPr>
      <w:rFonts w:ascii="Calluna" w:hAnsi="Calluna" w:cs="Calluna"/>
      <w:color w:val="62636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-Coelho\Desktop\Blank%20CR_Letter%20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CR_Letter HeadTemplate.dotx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Freyermuth, Stephanie</cp:lastModifiedBy>
  <cp:revision>9</cp:revision>
  <cp:lastPrinted>2023-06-07T16:54:00Z</cp:lastPrinted>
  <dcterms:created xsi:type="dcterms:W3CDTF">2023-06-08T17:34:00Z</dcterms:created>
  <dcterms:modified xsi:type="dcterms:W3CDTF">2023-06-08T17:38:00Z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2023-06-07T16:30:43Z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beb44613-7b9d-47d7-98cf-bc31097843aa</vt:lpwstr>
  </property>
  <property fmtid="{D5CDD505-2E9C-101B-9397-08002B2CF9AE}" pid="8" name="MSIP_Label_95b65281-30be-477e-ab72-69dd1df6454d_ContentBits">
    <vt:lpwstr>0</vt:lpwstr>
  </property>
</Properties>
</file>